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4362" w14:textId="77777777" w:rsidR="004C68A9" w:rsidRPr="0047251B" w:rsidRDefault="002028A4" w:rsidP="0047251B">
      <w:pPr>
        <w:outlineLvl w:val="0"/>
        <w:rPr>
          <w:rFonts w:ascii="Arial" w:hAnsi="Arial" w:cs="Arial"/>
          <w:b/>
          <w:color w:val="071A37" w:themeColor="text1"/>
          <w:sz w:val="36"/>
          <w:szCs w:val="36"/>
        </w:rPr>
      </w:pPr>
      <w:r w:rsidRPr="0047251B">
        <w:rPr>
          <w:rFonts w:ascii="Arial" w:eastAsia="Calibri" w:hAnsi="Arial" w:cs="Arial"/>
          <w:b/>
          <w:color w:val="071A37" w:themeColor="text1"/>
          <w:sz w:val="36"/>
          <w:szCs w:val="36"/>
        </w:rPr>
        <w:t>Standing</w:t>
      </w:r>
      <w:r w:rsidRPr="0047251B">
        <w:rPr>
          <w:rFonts w:ascii="Arial" w:hAnsi="Arial" w:cs="Arial"/>
          <w:b/>
          <w:color w:val="071A37" w:themeColor="text1"/>
          <w:sz w:val="36"/>
          <w:szCs w:val="36"/>
        </w:rPr>
        <w:t xml:space="preserve"> </w:t>
      </w:r>
      <w:r w:rsidRPr="0047251B">
        <w:rPr>
          <w:rFonts w:ascii="Arial" w:eastAsia="Calibri" w:hAnsi="Arial" w:cs="Arial"/>
          <w:b/>
          <w:color w:val="071A37" w:themeColor="text1"/>
          <w:sz w:val="36"/>
          <w:szCs w:val="36"/>
        </w:rPr>
        <w:t>Order</w:t>
      </w:r>
      <w:r w:rsidRPr="0047251B">
        <w:rPr>
          <w:rFonts w:ascii="Arial" w:hAnsi="Arial" w:cs="Arial"/>
          <w:b/>
          <w:color w:val="071A37" w:themeColor="text1"/>
          <w:sz w:val="36"/>
          <w:szCs w:val="36"/>
        </w:rPr>
        <w:t xml:space="preserve"> </w:t>
      </w:r>
      <w:r w:rsidRPr="0047251B">
        <w:rPr>
          <w:rFonts w:ascii="Arial" w:eastAsia="Calibri" w:hAnsi="Arial" w:cs="Arial"/>
          <w:b/>
          <w:color w:val="071A37" w:themeColor="text1"/>
          <w:sz w:val="36"/>
          <w:szCs w:val="36"/>
        </w:rPr>
        <w:t>Form</w:t>
      </w:r>
    </w:p>
    <w:p w14:paraId="4666FA37" w14:textId="77777777" w:rsidR="002028A4" w:rsidRPr="0047251B" w:rsidRDefault="002028A4" w:rsidP="0047251B">
      <w:pPr>
        <w:pStyle w:val="Default"/>
        <w:rPr>
          <w:bCs/>
          <w:color w:val="44546A" w:themeColor="text2"/>
          <w:sz w:val="22"/>
          <w:szCs w:val="22"/>
        </w:rPr>
      </w:pPr>
    </w:p>
    <w:p w14:paraId="2EA0FE00" w14:textId="63777AE8" w:rsidR="0047251B" w:rsidRDefault="0047251B" w:rsidP="0047251B">
      <w:pPr>
        <w:pStyle w:val="Default"/>
        <w:rPr>
          <w:rFonts w:eastAsia="Calibri"/>
          <w:color w:val="44546A" w:themeColor="text2"/>
        </w:rPr>
      </w:pPr>
      <w:bookmarkStart w:id="0" w:name="_GoBack"/>
      <w:r>
        <w:rPr>
          <w:rFonts w:eastAsia="Calibri"/>
          <w:color w:val="44546A" w:themeColor="text2"/>
        </w:rPr>
        <w:t xml:space="preserve">Hello, thank you for donating to The Harrogate Hub. </w:t>
      </w:r>
      <w:r w:rsidR="00DC5F4B">
        <w:rPr>
          <w:rFonts w:eastAsia="Calibri"/>
          <w:color w:val="44546A" w:themeColor="text2"/>
        </w:rPr>
        <w:br/>
      </w:r>
      <w:r>
        <w:rPr>
          <w:rFonts w:eastAsia="Calibri"/>
          <w:color w:val="44546A" w:themeColor="text2"/>
        </w:rPr>
        <w:t>However big or small your donation you make a huge impact to our work.</w:t>
      </w:r>
    </w:p>
    <w:p w14:paraId="7167AEC1" w14:textId="77777777" w:rsidR="0047251B" w:rsidRDefault="0047251B" w:rsidP="0047251B">
      <w:pPr>
        <w:pStyle w:val="Default"/>
        <w:rPr>
          <w:rFonts w:eastAsia="Calibri"/>
          <w:color w:val="44546A" w:themeColor="text2"/>
        </w:rPr>
      </w:pPr>
    </w:p>
    <w:p w14:paraId="31A821F1" w14:textId="77777777" w:rsidR="0047251B" w:rsidRDefault="002028A4" w:rsidP="0047251B">
      <w:pPr>
        <w:pStyle w:val="Default"/>
        <w:rPr>
          <w:color w:val="44546A" w:themeColor="text2"/>
        </w:rPr>
      </w:pPr>
      <w:r w:rsidRPr="0047251B">
        <w:rPr>
          <w:rFonts w:eastAsia="Calibri"/>
          <w:color w:val="44546A" w:themeColor="text2"/>
        </w:rPr>
        <w:t>Please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complete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the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Standing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Order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Form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and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if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you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are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a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UK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tax</w:t>
      </w:r>
      <w:r w:rsidR="00356FB1" w:rsidRPr="0047251B">
        <w:rPr>
          <w:rFonts w:eastAsia="Calibri"/>
          <w:color w:val="44546A" w:themeColor="text2"/>
        </w:rPr>
        <w:t>payer</w:t>
      </w:r>
      <w:r w:rsidR="00356FB1" w:rsidRPr="0047251B">
        <w:rPr>
          <w:color w:val="44546A" w:themeColor="text2"/>
        </w:rPr>
        <w:t xml:space="preserve">, </w:t>
      </w:r>
      <w:r w:rsidR="00356FB1" w:rsidRPr="0047251B">
        <w:rPr>
          <w:rFonts w:eastAsia="Calibri"/>
          <w:color w:val="44546A" w:themeColor="text2"/>
        </w:rPr>
        <w:t>the</w:t>
      </w:r>
      <w:r w:rsidR="00356FB1" w:rsidRPr="0047251B">
        <w:rPr>
          <w:color w:val="44546A" w:themeColor="text2"/>
        </w:rPr>
        <w:t xml:space="preserve"> </w:t>
      </w:r>
      <w:r w:rsidR="00356FB1" w:rsidRPr="0047251B">
        <w:rPr>
          <w:rFonts w:eastAsia="Calibri"/>
          <w:color w:val="44546A" w:themeColor="text2"/>
        </w:rPr>
        <w:t>Gift</w:t>
      </w:r>
      <w:r w:rsidR="00356FB1" w:rsidRPr="0047251B">
        <w:rPr>
          <w:color w:val="44546A" w:themeColor="text2"/>
        </w:rPr>
        <w:t xml:space="preserve"> </w:t>
      </w:r>
      <w:r w:rsidR="00356FB1" w:rsidRPr="0047251B">
        <w:rPr>
          <w:rFonts w:eastAsia="Calibri"/>
          <w:color w:val="44546A" w:themeColor="text2"/>
        </w:rPr>
        <w:t>Aid</w:t>
      </w:r>
      <w:r w:rsidR="00356FB1" w:rsidRPr="0047251B">
        <w:rPr>
          <w:color w:val="44546A" w:themeColor="text2"/>
        </w:rPr>
        <w:t xml:space="preserve"> </w:t>
      </w:r>
      <w:r w:rsidR="00356FB1" w:rsidRPr="0047251B">
        <w:rPr>
          <w:rFonts w:eastAsia="Calibri"/>
          <w:color w:val="44546A" w:themeColor="text2"/>
        </w:rPr>
        <w:t>Declaration</w:t>
      </w:r>
      <w:r w:rsidR="00356FB1" w:rsidRPr="0047251B">
        <w:rPr>
          <w:color w:val="44546A" w:themeColor="text2"/>
        </w:rPr>
        <w:t>.</w:t>
      </w:r>
      <w:r w:rsidRPr="0047251B">
        <w:rPr>
          <w:color w:val="44546A" w:themeColor="text2"/>
        </w:rPr>
        <w:t xml:space="preserve"> </w:t>
      </w:r>
    </w:p>
    <w:p w14:paraId="7C41F9C2" w14:textId="77777777" w:rsidR="0047251B" w:rsidRDefault="0047251B" w:rsidP="0047251B">
      <w:pPr>
        <w:pStyle w:val="Default"/>
        <w:rPr>
          <w:color w:val="44546A" w:themeColor="text2"/>
        </w:rPr>
      </w:pPr>
    </w:p>
    <w:p w14:paraId="7799F44E" w14:textId="1A2AEFE6" w:rsidR="00EB3DEE" w:rsidRPr="0047251B" w:rsidRDefault="00356FB1" w:rsidP="0047251B">
      <w:pPr>
        <w:pStyle w:val="Default"/>
        <w:rPr>
          <w:color w:val="44546A" w:themeColor="text2"/>
        </w:rPr>
      </w:pPr>
      <w:r w:rsidRPr="0047251B">
        <w:rPr>
          <w:rFonts w:eastAsia="Calibri"/>
          <w:color w:val="44546A" w:themeColor="text2"/>
        </w:rPr>
        <w:t>Please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return</w:t>
      </w:r>
      <w:r w:rsidR="002028A4"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both</w:t>
      </w:r>
      <w:r w:rsidRPr="0047251B">
        <w:rPr>
          <w:color w:val="44546A" w:themeColor="text2"/>
        </w:rPr>
        <w:t xml:space="preserve"> </w:t>
      </w:r>
      <w:r w:rsidRPr="0047251B">
        <w:rPr>
          <w:rFonts w:eastAsia="Calibri"/>
          <w:color w:val="44546A" w:themeColor="text2"/>
        </w:rPr>
        <w:t>forms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to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our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office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address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at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the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bottom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of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this</w:t>
      </w:r>
      <w:r w:rsidR="002028A4" w:rsidRPr="0047251B">
        <w:rPr>
          <w:color w:val="44546A" w:themeColor="text2"/>
        </w:rPr>
        <w:t xml:space="preserve"> </w:t>
      </w:r>
      <w:r w:rsidR="002028A4" w:rsidRPr="0047251B">
        <w:rPr>
          <w:rFonts w:eastAsia="Calibri"/>
          <w:color w:val="44546A" w:themeColor="text2"/>
        </w:rPr>
        <w:t>page</w:t>
      </w:r>
      <w:bookmarkEnd w:id="0"/>
      <w:r w:rsidR="002028A4" w:rsidRPr="0047251B">
        <w:rPr>
          <w:color w:val="44546A" w:themeColor="text2"/>
        </w:rPr>
        <w:t>.</w:t>
      </w:r>
    </w:p>
    <w:p w14:paraId="16F7CE57" w14:textId="437465F0" w:rsidR="0047251B" w:rsidRPr="00DC5F4B" w:rsidRDefault="0047251B" w:rsidP="00DC5F4B">
      <w:pPr>
        <w:spacing w:line="360" w:lineRule="auto"/>
        <w:ind w:left="567" w:right="567"/>
        <w:outlineLvl w:val="0"/>
        <w:rPr>
          <w:rFonts w:ascii="Arial" w:eastAsia="Calibri" w:hAnsi="Arial" w:cs="Arial"/>
          <w:b/>
          <w:color w:val="071A37" w:themeColor="text1"/>
          <w:szCs w:val="22"/>
        </w:rPr>
      </w:pPr>
      <w:r w:rsidRPr="00DC5F4B">
        <w:rPr>
          <w:rFonts w:ascii="Arial" w:hAnsi="Arial" w:cs="Arial"/>
          <w:b/>
          <w:color w:val="071A37" w:themeColor="text1"/>
          <w:szCs w:val="22"/>
        </w:rPr>
        <w:t xml:space="preserve">To the Manager of (your bank or building society):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428"/>
        <w:gridCol w:w="264"/>
        <w:gridCol w:w="7417"/>
      </w:tblGrid>
      <w:tr w:rsidR="00DC5F4B" w14:paraId="4CF5E3C6" w14:textId="77777777" w:rsidTr="00297624">
        <w:tc>
          <w:tcPr>
            <w:tcW w:w="2428" w:type="dxa"/>
            <w:shd w:val="clear" w:color="auto" w:fill="auto"/>
            <w:vAlign w:val="center"/>
          </w:tcPr>
          <w:p w14:paraId="16649A0A" w14:textId="0F580251" w:rsidR="0047251B" w:rsidRPr="00DC5F4B" w:rsidRDefault="0047251B" w:rsidP="00DC5F4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Name of Bank: </w:t>
            </w: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14:paraId="2C762F00" w14:textId="77777777" w:rsidR="0047251B" w:rsidRPr="00DC5F4B" w:rsidRDefault="0047251B" w:rsidP="0047251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3225EB44" w14:textId="77777777" w:rsidTr="00297624">
        <w:trPr>
          <w:trHeight w:val="1171"/>
        </w:trPr>
        <w:tc>
          <w:tcPr>
            <w:tcW w:w="2428" w:type="dxa"/>
            <w:shd w:val="clear" w:color="auto" w:fill="auto"/>
            <w:vAlign w:val="center"/>
          </w:tcPr>
          <w:p w14:paraId="467429F1" w14:textId="77777777" w:rsidR="0047251B" w:rsidRPr="00DC5F4B" w:rsidRDefault="0047251B" w:rsidP="00DC5F4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Address of Bank: </w:t>
            </w:r>
          </w:p>
          <w:p w14:paraId="102FF56E" w14:textId="77777777" w:rsidR="0047251B" w:rsidRPr="00DC5F4B" w:rsidRDefault="0047251B" w:rsidP="00DC5F4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14:paraId="1AE72FEA" w14:textId="77777777" w:rsidR="0047251B" w:rsidRPr="00DC5F4B" w:rsidRDefault="0047251B" w:rsidP="0047251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332A06A1" w14:textId="77777777" w:rsidTr="00297624">
        <w:tc>
          <w:tcPr>
            <w:tcW w:w="2428" w:type="dxa"/>
            <w:shd w:val="clear" w:color="auto" w:fill="auto"/>
            <w:vAlign w:val="center"/>
          </w:tcPr>
          <w:p w14:paraId="73BF5F93" w14:textId="2967D4B6" w:rsidR="0047251B" w:rsidRPr="00DC5F4B" w:rsidRDefault="0047251B" w:rsidP="00DC5F4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Postcode of Bank:</w:t>
            </w:r>
          </w:p>
        </w:tc>
        <w:tc>
          <w:tcPr>
            <w:tcW w:w="7681" w:type="dxa"/>
            <w:gridSpan w:val="2"/>
            <w:shd w:val="clear" w:color="auto" w:fill="auto"/>
            <w:vAlign w:val="center"/>
          </w:tcPr>
          <w:p w14:paraId="0FC27C5F" w14:textId="77777777" w:rsidR="0047251B" w:rsidRPr="00DC5F4B" w:rsidRDefault="0047251B" w:rsidP="0047251B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51103E0E" w14:textId="77777777" w:rsidTr="00297624">
        <w:trPr>
          <w:trHeight w:val="374"/>
        </w:trPr>
        <w:tc>
          <w:tcPr>
            <w:tcW w:w="10109" w:type="dxa"/>
            <w:gridSpan w:val="3"/>
            <w:shd w:val="clear" w:color="auto" w:fill="auto"/>
            <w:vAlign w:val="center"/>
          </w:tcPr>
          <w:p w14:paraId="07C7F01A" w14:textId="7C63587C" w:rsidR="00DC5F4B" w:rsidRPr="00DC5F4B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Commencing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on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: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___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/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___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/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______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and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every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month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/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quarter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/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year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*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thereafter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until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further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notice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. </w:t>
            </w:r>
            <w:r w:rsidRPr="00DC5F4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*</w:t>
            </w:r>
            <w:r w:rsidRPr="00DC5F4B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Please</w:t>
            </w:r>
            <w:r w:rsidRPr="00DC5F4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delete</w:t>
            </w:r>
            <w:r w:rsidRPr="00DC5F4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as</w:t>
            </w:r>
            <w:r w:rsidRPr="00DC5F4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appropriate</w:t>
            </w:r>
          </w:p>
          <w:p w14:paraId="175FCB8A" w14:textId="4BF81845" w:rsidR="00DC5F4B" w:rsidRPr="00DC5F4B" w:rsidRDefault="00DC5F4B" w:rsidP="00DC5F4B">
            <w:pPr>
              <w:pStyle w:val="Default"/>
              <w:rPr>
                <w:color w:val="071A37" w:themeColor="text1"/>
              </w:rPr>
            </w:pPr>
          </w:p>
        </w:tc>
      </w:tr>
      <w:tr w:rsidR="00DC5F4B" w14:paraId="3EE01B99" w14:textId="77777777" w:rsidTr="00297624">
        <w:trPr>
          <w:trHeight w:val="374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3EC38E6" w14:textId="5EEF9D06" w:rsidR="00DC5F4B" w:rsidRPr="00DC5F4B" w:rsidRDefault="00DC5F4B" w:rsidP="00DC5F4B">
            <w:pPr>
              <w:pStyle w:val="Pa3"/>
              <w:spacing w:before="16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From my account no: 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303D6889" w14:textId="4188B09C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092240B0" w14:textId="77777777" w:rsidTr="00297624">
        <w:trPr>
          <w:trHeight w:val="374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52F3B252" w14:textId="0F7A849A" w:rsidR="00DC5F4B" w:rsidRPr="00DC5F4B" w:rsidRDefault="00DC5F4B" w:rsidP="00DC5F4B">
            <w:pPr>
              <w:pStyle w:val="Pa3"/>
              <w:spacing w:before="16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Sort Code 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6A0CD3B2" w14:textId="77777777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3A8BBDF6" w14:textId="77777777" w:rsidTr="00297624">
        <w:trPr>
          <w:trHeight w:val="374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1E0347A2" w14:textId="77777777" w:rsidR="00DC5F4B" w:rsidRPr="00DC5F4B" w:rsidRDefault="00DC5F4B" w:rsidP="00DC5F4B">
            <w:pPr>
              <w:pStyle w:val="Pa4"/>
              <w:spacing w:before="22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The account name is:</w:t>
            </w:r>
          </w:p>
          <w:p w14:paraId="16CBE280" w14:textId="77777777" w:rsidR="00DC5F4B" w:rsidRPr="00DC5F4B" w:rsidRDefault="00DC5F4B" w:rsidP="00DC5F4B">
            <w:pPr>
              <w:pStyle w:val="Pa3"/>
              <w:spacing w:before="16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14:paraId="26BCF83B" w14:textId="77777777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4ED804DA" w14:textId="77777777" w:rsidTr="00297624">
        <w:trPr>
          <w:trHeight w:val="752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17DA1BE3" w14:textId="6A3DC65C" w:rsidR="00DC5F4B" w:rsidRPr="00DC5F4B" w:rsidRDefault="00DC5F4B" w:rsidP="00DC5F4B">
            <w:pPr>
              <w:pStyle w:val="Pa4"/>
              <w:spacing w:before="22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Signed: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256C8286" w14:textId="77777777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2E5EC3DD" w14:textId="77777777" w:rsidTr="00297624">
        <w:trPr>
          <w:trHeight w:val="374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273B0416" w14:textId="77777777" w:rsidR="00DC5F4B" w:rsidRPr="00DC5F4B" w:rsidRDefault="00DC5F4B" w:rsidP="00DC5F4B">
            <w:pPr>
              <w:spacing w:line="360" w:lineRule="auto"/>
              <w:ind w:left="7" w:right="567"/>
              <w:outlineLvl w:val="0"/>
              <w:rPr>
                <w:rFonts w:ascii="Arial" w:hAnsi="Arial" w:cs="Arial"/>
                <w:color w:val="071A37" w:themeColor="text1"/>
                <w:szCs w:val="22"/>
              </w:rPr>
            </w:pPr>
            <w:r w:rsidRPr="00DC5F4B">
              <w:rPr>
                <w:rFonts w:ascii="Arial" w:hAnsi="Arial" w:cs="Arial"/>
                <w:color w:val="071A37" w:themeColor="text1"/>
                <w:szCs w:val="22"/>
              </w:rPr>
              <w:t>Your Address:</w:t>
            </w:r>
          </w:p>
          <w:p w14:paraId="6F2A72A3" w14:textId="77777777" w:rsidR="00DC5F4B" w:rsidRPr="00DC5F4B" w:rsidRDefault="00DC5F4B" w:rsidP="00DC5F4B">
            <w:pPr>
              <w:pStyle w:val="Pa4"/>
              <w:spacing w:before="220"/>
              <w:ind w:left="7"/>
              <w:rPr>
                <w:rFonts w:ascii="Arial" w:hAnsi="Arial" w:cs="Arial"/>
                <w:color w:val="071A37" w:themeColor="text1"/>
                <w:sz w:val="22"/>
                <w:szCs w:val="22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14:paraId="4A7CBCAB" w14:textId="77777777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  <w:tr w:rsidR="00DC5F4B" w14:paraId="7687D1D3" w14:textId="77777777" w:rsidTr="00297624">
        <w:trPr>
          <w:trHeight w:val="374"/>
        </w:trPr>
        <w:tc>
          <w:tcPr>
            <w:tcW w:w="10109" w:type="dxa"/>
            <w:gridSpan w:val="3"/>
            <w:shd w:val="clear" w:color="auto" w:fill="auto"/>
            <w:vAlign w:val="center"/>
          </w:tcPr>
          <w:p w14:paraId="1F01E538" w14:textId="26C35615" w:rsidR="002377AD" w:rsidRPr="002377AD" w:rsidRDefault="002377AD" w:rsidP="002377AD">
            <w:pPr>
              <w:pStyle w:val="Default"/>
              <w:spacing w:line="480" w:lineRule="auto"/>
              <w:ind w:right="567"/>
              <w:rPr>
                <w:color w:val="071A37" w:themeColor="text1"/>
                <w:sz w:val="22"/>
                <w:szCs w:val="22"/>
              </w:rPr>
            </w:pPr>
            <w:r w:rsidRPr="002377AD">
              <w:rPr>
                <w:color w:val="071A37" w:themeColor="text1"/>
                <w:sz w:val="22"/>
                <w:szCs w:val="22"/>
              </w:rPr>
              <w:t>Please pay to</w:t>
            </w:r>
            <w:r>
              <w:rPr>
                <w:color w:val="071A37" w:themeColor="text1"/>
                <w:sz w:val="22"/>
                <w:szCs w:val="22"/>
              </w:rPr>
              <w:t>: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 Harrogate Hub – HSBC Bank, 7 Prospect Place, Harrogate. HG1 1RN</w:t>
            </w:r>
            <w:r w:rsidRPr="002377AD">
              <w:rPr>
                <w:color w:val="071A37" w:themeColor="text1"/>
                <w:sz w:val="22"/>
                <w:szCs w:val="22"/>
              </w:rPr>
              <w:br/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For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credit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of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: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The Harrogate Hub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,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account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number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: 02412675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sort</w:t>
            </w:r>
            <w:r w:rsidRPr="002377AD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2377AD">
              <w:rPr>
                <w:rFonts w:eastAsia="Calibri"/>
                <w:color w:val="071A37" w:themeColor="text1"/>
                <w:sz w:val="22"/>
                <w:szCs w:val="22"/>
              </w:rPr>
              <w:t>code</w:t>
            </w:r>
            <w:r w:rsidRPr="002377AD">
              <w:rPr>
                <w:color w:val="071A37" w:themeColor="text1"/>
                <w:sz w:val="22"/>
                <w:szCs w:val="22"/>
              </w:rPr>
              <w:t>: 40-23-12</w:t>
            </w:r>
          </w:p>
          <w:p w14:paraId="01A6D066" w14:textId="77777777" w:rsidR="002377AD" w:rsidRPr="00DC5F4B" w:rsidRDefault="002377AD" w:rsidP="002377AD">
            <w:pPr>
              <w:pStyle w:val="Pa3"/>
              <w:spacing w:before="160"/>
              <w:rPr>
                <w:rStyle w:val="A4"/>
                <w:rFonts w:ascii="Arial" w:hAnsi="Arial" w:cs="Arial"/>
                <w:color w:val="071A37" w:themeColor="text1"/>
              </w:rPr>
            </w:pPr>
          </w:p>
          <w:p w14:paraId="77957AB2" w14:textId="77777777" w:rsidR="002377AD" w:rsidRPr="00DC5F4B" w:rsidRDefault="002377AD" w:rsidP="002377AD">
            <w:pPr>
              <w:pStyle w:val="Pa3"/>
              <w:spacing w:before="160"/>
              <w:rPr>
                <w:rFonts w:ascii="Arial" w:hAnsi="Arial" w:cs="Arial"/>
                <w:color w:val="071A37" w:themeColor="text1"/>
                <w:sz w:val="20"/>
                <w:szCs w:val="20"/>
              </w:rPr>
            </w:pP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The sum of £ ______________ (numbers)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____________________________________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(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in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 xml:space="preserve"> </w:t>
            </w:r>
            <w:r w:rsidRPr="00DC5F4B"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  <w:t>words</w:t>
            </w:r>
            <w:r w:rsidRPr="00DC5F4B">
              <w:rPr>
                <w:rFonts w:ascii="Arial" w:hAnsi="Arial" w:cs="Arial"/>
                <w:color w:val="071A37" w:themeColor="text1"/>
                <w:sz w:val="22"/>
                <w:szCs w:val="22"/>
              </w:rPr>
              <w:t>)</w:t>
            </w:r>
          </w:p>
          <w:p w14:paraId="6EC78009" w14:textId="77777777" w:rsidR="00DC5F4B" w:rsidRPr="00B27A0D" w:rsidRDefault="00DC5F4B" w:rsidP="00DC5F4B">
            <w:pPr>
              <w:pStyle w:val="Pa3"/>
              <w:spacing w:before="160"/>
              <w:rPr>
                <w:rFonts w:ascii="Arial" w:eastAsia="Calibri" w:hAnsi="Arial" w:cs="Arial"/>
                <w:color w:val="071A37" w:themeColor="text1"/>
                <w:sz w:val="22"/>
                <w:szCs w:val="22"/>
              </w:rPr>
            </w:pPr>
          </w:p>
        </w:tc>
      </w:tr>
    </w:tbl>
    <w:p w14:paraId="2ECA3B12" w14:textId="77777777" w:rsidR="002377AD" w:rsidRDefault="00DC5F4B" w:rsidP="00DC5F4B">
      <w:pPr>
        <w:pStyle w:val="Default"/>
        <w:spacing w:line="480" w:lineRule="auto"/>
        <w:ind w:left="567" w:right="567"/>
        <w:rPr>
          <w:rFonts w:eastAsia="Calibri"/>
          <w:b/>
          <w:color w:val="071A37" w:themeColor="text1"/>
          <w:sz w:val="22"/>
          <w:szCs w:val="22"/>
        </w:rPr>
      </w:pPr>
      <w:r w:rsidRPr="00DC5F4B">
        <w:rPr>
          <w:rStyle w:val="A2"/>
          <w:color w:val="071A37" w:themeColor="text1"/>
        </w:rPr>
        <w:t>This replaces any previous standing order for The Harrogate Hub</w:t>
      </w:r>
      <w:r w:rsidRPr="00DC5F4B">
        <w:rPr>
          <w:rStyle w:val="A2"/>
          <w:color w:val="071A37" w:themeColor="text1"/>
        </w:rPr>
        <w:br/>
      </w:r>
    </w:p>
    <w:p w14:paraId="5F9D8046" w14:textId="1F48FA68" w:rsidR="00DC5F4B" w:rsidRPr="00DC5F4B" w:rsidRDefault="00DC5F4B" w:rsidP="00DC5F4B">
      <w:pPr>
        <w:pStyle w:val="Default"/>
        <w:spacing w:line="480" w:lineRule="auto"/>
        <w:ind w:left="567" w:right="567"/>
        <w:rPr>
          <w:color w:val="071A37" w:themeColor="text1"/>
          <w:sz w:val="22"/>
          <w:szCs w:val="22"/>
        </w:rPr>
      </w:pPr>
      <w:r w:rsidRPr="00DC5F4B">
        <w:rPr>
          <w:rFonts w:eastAsia="Calibri"/>
          <w:b/>
          <w:color w:val="071A37" w:themeColor="text1"/>
          <w:sz w:val="22"/>
          <w:szCs w:val="22"/>
        </w:rPr>
        <w:t>Please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consider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Gift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Aiding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your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donation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to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give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us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an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extra</w:t>
      </w:r>
      <w:r w:rsidRPr="00DC5F4B">
        <w:rPr>
          <w:b/>
          <w:color w:val="071A37" w:themeColor="text1"/>
          <w:sz w:val="22"/>
          <w:szCs w:val="22"/>
        </w:rPr>
        <w:t xml:space="preserve"> 25</w:t>
      </w:r>
      <w:r w:rsidRPr="00DC5F4B">
        <w:rPr>
          <w:rFonts w:eastAsia="Calibri"/>
          <w:b/>
          <w:color w:val="071A37" w:themeColor="text1"/>
          <w:sz w:val="22"/>
          <w:szCs w:val="22"/>
        </w:rPr>
        <w:t>p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per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£</w:t>
      </w:r>
      <w:r w:rsidRPr="00DC5F4B">
        <w:rPr>
          <w:b/>
          <w:color w:val="071A37" w:themeColor="text1"/>
          <w:sz w:val="22"/>
          <w:szCs w:val="22"/>
        </w:rPr>
        <w:t xml:space="preserve">1 </w:t>
      </w:r>
      <w:r w:rsidRPr="00DC5F4B">
        <w:rPr>
          <w:rFonts w:eastAsia="Calibri"/>
          <w:b/>
          <w:color w:val="071A37" w:themeColor="text1"/>
          <w:sz w:val="22"/>
          <w:szCs w:val="22"/>
        </w:rPr>
        <w:t>you</w:t>
      </w:r>
      <w:r w:rsidRPr="00DC5F4B">
        <w:rPr>
          <w:b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/>
          <w:color w:val="071A37" w:themeColor="text1"/>
          <w:sz w:val="22"/>
          <w:szCs w:val="22"/>
        </w:rPr>
        <w:t>donate</w:t>
      </w:r>
      <w:r>
        <w:rPr>
          <w:rFonts w:eastAsia="Calibri"/>
          <w:b/>
          <w:color w:val="071A37" w:themeColor="text1"/>
          <w:sz w:val="22"/>
          <w:szCs w:val="22"/>
        </w:rPr>
        <w:t>.</w:t>
      </w:r>
    </w:p>
    <w:p w14:paraId="6C8B5F93" w14:textId="77777777" w:rsidR="00FD7324" w:rsidRDefault="00FD7324" w:rsidP="0047251B">
      <w:pPr>
        <w:pStyle w:val="Default"/>
        <w:rPr>
          <w:rFonts w:eastAsia="Calibri"/>
          <w:b/>
          <w:color w:val="071A37" w:themeColor="text1"/>
          <w:sz w:val="36"/>
          <w:szCs w:val="36"/>
        </w:rPr>
      </w:pPr>
    </w:p>
    <w:p w14:paraId="39DE82D0" w14:textId="77777777" w:rsidR="00FD7324" w:rsidRDefault="00FD7324" w:rsidP="0047251B">
      <w:pPr>
        <w:pStyle w:val="Default"/>
        <w:rPr>
          <w:rFonts w:eastAsia="Calibri"/>
          <w:b/>
          <w:color w:val="071A37" w:themeColor="text1"/>
          <w:sz w:val="36"/>
          <w:szCs w:val="36"/>
        </w:rPr>
      </w:pPr>
    </w:p>
    <w:p w14:paraId="32EA2609" w14:textId="141727DA" w:rsidR="005747AF" w:rsidRDefault="005747AF" w:rsidP="0047251B">
      <w:pPr>
        <w:pStyle w:val="Default"/>
        <w:rPr>
          <w:b/>
          <w:color w:val="071A37" w:themeColor="text1"/>
          <w:sz w:val="36"/>
          <w:szCs w:val="36"/>
        </w:rPr>
      </w:pPr>
      <w:r w:rsidRPr="00DC5F4B">
        <w:rPr>
          <w:rFonts w:eastAsia="Calibri"/>
          <w:b/>
          <w:color w:val="071A37" w:themeColor="text1"/>
          <w:sz w:val="36"/>
          <w:szCs w:val="36"/>
        </w:rPr>
        <w:lastRenderedPageBreak/>
        <w:t>Charity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Gift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Aid</w:t>
      </w:r>
      <w:r w:rsidRPr="00DC5F4B">
        <w:rPr>
          <w:b/>
          <w:color w:val="071A37" w:themeColor="text1"/>
          <w:sz w:val="36"/>
          <w:szCs w:val="36"/>
        </w:rPr>
        <w:t xml:space="preserve"> </w:t>
      </w:r>
      <w:r w:rsidRPr="00DC5F4B">
        <w:rPr>
          <w:rFonts w:eastAsia="Calibri"/>
          <w:b/>
          <w:color w:val="071A37" w:themeColor="text1"/>
          <w:sz w:val="36"/>
          <w:szCs w:val="36"/>
        </w:rPr>
        <w:t>Declaration</w:t>
      </w:r>
      <w:r w:rsidRPr="00DC5F4B">
        <w:rPr>
          <w:b/>
          <w:color w:val="071A37" w:themeColor="text1"/>
          <w:sz w:val="36"/>
          <w:szCs w:val="36"/>
        </w:rPr>
        <w:t xml:space="preserve"> </w:t>
      </w:r>
    </w:p>
    <w:p w14:paraId="0910D9DD" w14:textId="77777777" w:rsidR="002377AD" w:rsidRDefault="002377AD" w:rsidP="0047251B">
      <w:pPr>
        <w:pStyle w:val="Default"/>
        <w:rPr>
          <w:b/>
          <w:color w:val="071A37" w:themeColor="text1"/>
          <w:sz w:val="36"/>
          <w:szCs w:val="36"/>
        </w:rPr>
      </w:pPr>
    </w:p>
    <w:p w14:paraId="6682A017" w14:textId="77777777" w:rsidR="002377AD" w:rsidRPr="00DC5F4B" w:rsidRDefault="002377AD" w:rsidP="0047251B">
      <w:pPr>
        <w:pStyle w:val="Default"/>
        <w:rPr>
          <w:b/>
          <w:color w:val="071A37" w:themeColor="text1"/>
          <w:sz w:val="36"/>
          <w:szCs w:val="36"/>
        </w:rPr>
      </w:pPr>
    </w:p>
    <w:p w14:paraId="5BC20621" w14:textId="77777777" w:rsidR="005747AF" w:rsidRPr="0047251B" w:rsidRDefault="005747AF" w:rsidP="0047251B">
      <w:pPr>
        <w:pStyle w:val="Default"/>
        <w:rPr>
          <w:bCs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242"/>
      </w:tblGrid>
      <w:tr w:rsidR="00DC5F4B" w:rsidRPr="0047251B" w14:paraId="25C1D848" w14:textId="77777777" w:rsidTr="00DC5F4B">
        <w:trPr>
          <w:trHeight w:val="1778"/>
          <w:jc w:val="center"/>
        </w:trPr>
        <w:tc>
          <w:tcPr>
            <w:tcW w:w="9242" w:type="dxa"/>
            <w:shd w:val="clear" w:color="auto" w:fill="92D050"/>
          </w:tcPr>
          <w:p w14:paraId="6FE7415B" w14:textId="652DD15A" w:rsidR="00DC5F4B" w:rsidRPr="00DC5F4B" w:rsidRDefault="00DC5F4B" w:rsidP="00DC5F4B">
            <w:pPr>
              <w:pStyle w:val="Default"/>
              <w:jc w:val="center"/>
              <w:rPr>
                <w:b/>
                <w:bCs/>
                <w:color w:val="071A37" w:themeColor="text1"/>
                <w:sz w:val="30"/>
                <w:szCs w:val="30"/>
              </w:rPr>
            </w:pP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br/>
              <w:t>Boost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your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donation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by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25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p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of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Gift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Aid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for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every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£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1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you</w:t>
            </w:r>
            <w:r w:rsidRPr="00DC5F4B">
              <w:rPr>
                <w:b/>
                <w:bCs/>
                <w:color w:val="071A37" w:themeColor="text1"/>
                <w:sz w:val="30"/>
                <w:szCs w:val="30"/>
              </w:rPr>
              <w:t xml:space="preserve"> </w:t>
            </w:r>
            <w:r w:rsidRPr="00DC5F4B">
              <w:rPr>
                <w:rFonts w:eastAsia="Calibri"/>
                <w:b/>
                <w:bCs/>
                <w:color w:val="071A37" w:themeColor="text1"/>
                <w:sz w:val="30"/>
                <w:szCs w:val="30"/>
              </w:rPr>
              <w:t>donate</w:t>
            </w:r>
          </w:p>
          <w:p w14:paraId="15C3450F" w14:textId="77777777" w:rsidR="00DC5F4B" w:rsidRPr="00DC5F4B" w:rsidRDefault="00DC5F4B" w:rsidP="00DC5F4B">
            <w:pPr>
              <w:pStyle w:val="Default"/>
              <w:jc w:val="center"/>
              <w:rPr>
                <w:color w:val="FFFFFF" w:themeColor="background1"/>
                <w:sz w:val="30"/>
                <w:szCs w:val="30"/>
              </w:rPr>
            </w:pPr>
          </w:p>
          <w:p w14:paraId="29C54BEE" w14:textId="77777777" w:rsidR="005747AF" w:rsidRPr="00DC5F4B" w:rsidRDefault="00DC5F4B" w:rsidP="00DC5F4B">
            <w:pPr>
              <w:pStyle w:val="Default"/>
              <w:jc w:val="center"/>
              <w:rPr>
                <w:color w:val="FFFFFF" w:themeColor="background1"/>
              </w:rPr>
            </w:pPr>
            <w:r w:rsidRPr="00DC5F4B">
              <w:rPr>
                <w:rFonts w:eastAsia="Calibri"/>
                <w:color w:val="FFFFFF" w:themeColor="background1"/>
              </w:rPr>
              <w:t>Gift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Aid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reclaimed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by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charity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from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you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pay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for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the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current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year</w:t>
            </w:r>
            <w:r w:rsidRPr="00DC5F4B">
              <w:rPr>
                <w:color w:val="FFFFFF" w:themeColor="background1"/>
              </w:rPr>
              <w:t xml:space="preserve">. </w:t>
            </w:r>
            <w:r w:rsidRPr="00DC5F4B">
              <w:rPr>
                <w:rFonts w:eastAsia="Calibri"/>
                <w:color w:val="FFFFFF" w:themeColor="background1"/>
              </w:rPr>
              <w:t>Your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address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needed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to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identify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you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as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a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current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UK</w:t>
            </w:r>
            <w:r w:rsidRPr="00DC5F4B">
              <w:rPr>
                <w:color w:val="FFFFFF" w:themeColor="background1"/>
              </w:rPr>
              <w:t xml:space="preserve"> </w:t>
            </w:r>
            <w:r w:rsidRPr="00DC5F4B">
              <w:rPr>
                <w:rFonts w:eastAsia="Calibri"/>
                <w:color w:val="FFFFFF" w:themeColor="background1"/>
              </w:rPr>
              <w:t>taxpayer</w:t>
            </w:r>
            <w:r w:rsidRPr="00DC5F4B">
              <w:rPr>
                <w:color w:val="FFFFFF" w:themeColor="background1"/>
              </w:rPr>
              <w:t>.</w:t>
            </w:r>
          </w:p>
          <w:p w14:paraId="48E21EBB" w14:textId="7F3D13CE" w:rsidR="00DC5F4B" w:rsidRPr="0047251B" w:rsidRDefault="00DC5F4B" w:rsidP="00DC5F4B">
            <w:pPr>
              <w:pStyle w:val="Default"/>
              <w:jc w:val="center"/>
              <w:rPr>
                <w:color w:val="44546A" w:themeColor="text2"/>
                <w:sz w:val="22"/>
                <w:szCs w:val="22"/>
              </w:rPr>
            </w:pPr>
          </w:p>
        </w:tc>
      </w:tr>
    </w:tbl>
    <w:p w14:paraId="18930EA9" w14:textId="77777777" w:rsidR="005747AF" w:rsidRPr="0047251B" w:rsidRDefault="005747AF" w:rsidP="0047251B">
      <w:pPr>
        <w:pStyle w:val="Default"/>
        <w:rPr>
          <w:bCs/>
          <w:color w:val="44546A" w:themeColor="text2"/>
          <w:sz w:val="22"/>
          <w:szCs w:val="22"/>
        </w:rPr>
      </w:pPr>
    </w:p>
    <w:p w14:paraId="5CA62E54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  <w:r w:rsidRPr="00DC5F4B">
        <w:rPr>
          <w:rFonts w:eastAsia="Calibri"/>
          <w:bCs/>
          <w:color w:val="071A37" w:themeColor="text1"/>
          <w:sz w:val="22"/>
          <w:szCs w:val="22"/>
        </w:rPr>
        <w:t>In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order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to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Gift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Aid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your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donation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you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must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tick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the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box</w:t>
      </w:r>
      <w:r w:rsidRPr="00DC5F4B">
        <w:rPr>
          <w:bCs/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bCs/>
          <w:color w:val="071A37" w:themeColor="text1"/>
          <w:sz w:val="22"/>
          <w:szCs w:val="22"/>
        </w:rPr>
        <w:t>below</w:t>
      </w:r>
      <w:r w:rsidRPr="00DC5F4B">
        <w:rPr>
          <w:bCs/>
          <w:color w:val="071A37" w:themeColor="text1"/>
          <w:sz w:val="22"/>
          <w:szCs w:val="22"/>
        </w:rPr>
        <w:t xml:space="preserve">: </w:t>
      </w:r>
    </w:p>
    <w:p w14:paraId="6E4C2A8C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p w14:paraId="7B093B7C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  <w:proofErr w:type="gramStart"/>
      <w:r w:rsidRPr="00DC5F4B">
        <w:rPr>
          <w:rFonts w:eastAsia="Calibri"/>
          <w:color w:val="071A37" w:themeColor="text1"/>
          <w:sz w:val="22"/>
          <w:szCs w:val="22"/>
        </w:rPr>
        <w:t>□</w:t>
      </w:r>
      <w:r w:rsidRPr="00DC5F4B">
        <w:rPr>
          <w:color w:val="071A37" w:themeColor="text1"/>
          <w:sz w:val="22"/>
          <w:szCs w:val="22"/>
        </w:rPr>
        <w:t xml:space="preserve"> 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proofErr w:type="gramEnd"/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want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Gift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Aid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£______________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make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future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have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made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past</w:t>
      </w:r>
      <w:r w:rsidRPr="00DC5F4B">
        <w:rPr>
          <w:color w:val="071A37" w:themeColor="text1"/>
          <w:sz w:val="22"/>
          <w:szCs w:val="22"/>
        </w:rPr>
        <w:t xml:space="preserve"> 4 </w:t>
      </w:r>
      <w:r w:rsidRPr="00DC5F4B">
        <w:rPr>
          <w:rFonts w:eastAsia="Calibri"/>
          <w:color w:val="071A37" w:themeColor="text1"/>
          <w:sz w:val="22"/>
          <w:szCs w:val="22"/>
        </w:rPr>
        <w:t>years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: </w:t>
      </w:r>
    </w:p>
    <w:p w14:paraId="2C3C035A" w14:textId="77777777" w:rsidR="005747AF" w:rsidRPr="00DC5F4B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p w14:paraId="15595E8D" w14:textId="4F96F1EB" w:rsidR="005747AF" w:rsidRPr="00022247" w:rsidRDefault="0047251B" w:rsidP="00720DB3">
      <w:pPr>
        <w:pStyle w:val="BasicParagraph"/>
        <w:spacing w:before="98"/>
        <w:rPr>
          <w:rFonts w:ascii="Arial" w:hAnsi="Arial" w:cs="Arial"/>
          <w:b/>
          <w:bCs/>
        </w:rPr>
      </w:pPr>
      <w:r w:rsidRPr="00022247">
        <w:rPr>
          <w:rFonts w:ascii="Arial" w:eastAsia="Calibri" w:hAnsi="Arial" w:cs="Arial"/>
          <w:b/>
          <w:bCs/>
          <w:color w:val="071A37" w:themeColor="text1"/>
        </w:rPr>
        <w:t>The Harrogate Hub</w:t>
      </w:r>
      <w:r w:rsidR="005747AF" w:rsidRPr="00022247">
        <w:rPr>
          <w:rFonts w:ascii="Arial" w:hAnsi="Arial" w:cs="Arial"/>
          <w:b/>
          <w:bCs/>
          <w:color w:val="071A37" w:themeColor="text1"/>
        </w:rPr>
        <w:t xml:space="preserve"> (</w:t>
      </w:r>
      <w:r w:rsidR="00720DB3" w:rsidRPr="00022247">
        <w:rPr>
          <w:rFonts w:ascii="Arial" w:hAnsi="Arial" w:cs="Arial"/>
          <w:b/>
          <w:bCs/>
        </w:rPr>
        <w:t>1163939</w:t>
      </w:r>
      <w:r w:rsidR="005747AF" w:rsidRPr="00022247">
        <w:rPr>
          <w:rFonts w:ascii="Arial" w:hAnsi="Arial" w:cs="Arial"/>
          <w:b/>
          <w:bCs/>
          <w:color w:val="071A37" w:themeColor="text1"/>
        </w:rPr>
        <w:t>)</w:t>
      </w:r>
    </w:p>
    <w:p w14:paraId="208D0C4F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5E1DF84E" w14:textId="77777777" w:rsidR="005747AF" w:rsidRPr="00DC5F4B" w:rsidRDefault="005747AF" w:rsidP="0047251B">
      <w:pPr>
        <w:pStyle w:val="Default"/>
        <w:rPr>
          <w:color w:val="071A37" w:themeColor="text1"/>
          <w:sz w:val="22"/>
          <w:szCs w:val="22"/>
        </w:rPr>
      </w:pP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am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UK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taxpayer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understand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less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Income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and</w:t>
      </w:r>
      <w:r w:rsidRPr="00DC5F4B">
        <w:rPr>
          <w:color w:val="071A37" w:themeColor="text1"/>
          <w:sz w:val="22"/>
          <w:szCs w:val="22"/>
        </w:rPr>
        <w:t>/</w:t>
      </w:r>
      <w:r w:rsidRPr="00DC5F4B">
        <w:rPr>
          <w:rFonts w:eastAsia="Calibri"/>
          <w:color w:val="071A37" w:themeColor="text1"/>
          <w:sz w:val="22"/>
          <w:szCs w:val="22"/>
        </w:rPr>
        <w:t>or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Capital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Gains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the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amount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of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Gift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Aid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claimed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on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all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donations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in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that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tax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year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it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is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my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responsibility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to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pay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any</w:t>
      </w:r>
      <w:r w:rsidRPr="00DC5F4B">
        <w:rPr>
          <w:color w:val="071A37" w:themeColor="text1"/>
          <w:sz w:val="22"/>
          <w:szCs w:val="22"/>
        </w:rPr>
        <w:t xml:space="preserve"> </w:t>
      </w:r>
      <w:r w:rsidRPr="00DC5F4B">
        <w:rPr>
          <w:rFonts w:eastAsia="Calibri"/>
          <w:color w:val="071A37" w:themeColor="text1"/>
          <w:sz w:val="22"/>
          <w:szCs w:val="22"/>
        </w:rPr>
        <w:t>difference</w:t>
      </w:r>
      <w:r w:rsidRPr="00DC5F4B">
        <w:rPr>
          <w:color w:val="071A37" w:themeColor="text1"/>
          <w:sz w:val="22"/>
          <w:szCs w:val="22"/>
        </w:rPr>
        <w:t xml:space="preserve">. </w:t>
      </w:r>
    </w:p>
    <w:p w14:paraId="3ECBBEB9" w14:textId="77777777" w:rsidR="005747AF" w:rsidRPr="00022247" w:rsidRDefault="005747AF" w:rsidP="0047251B">
      <w:pPr>
        <w:pStyle w:val="Default"/>
        <w:rPr>
          <w:bCs/>
          <w:color w:val="071A37" w:themeColor="text1"/>
          <w:sz w:val="22"/>
          <w:szCs w:val="22"/>
        </w:rPr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5333"/>
        <w:gridCol w:w="5333"/>
      </w:tblGrid>
      <w:tr w:rsidR="00022247" w:rsidRPr="00022247" w14:paraId="3351A608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436F5C5C" w14:textId="04131EB5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Title</w:t>
            </w:r>
          </w:p>
        </w:tc>
        <w:tc>
          <w:tcPr>
            <w:tcW w:w="5333" w:type="dxa"/>
            <w:vAlign w:val="center"/>
          </w:tcPr>
          <w:p w14:paraId="223701ED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6C75F9B7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5E5B5EF1" w14:textId="692F24EA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First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name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or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initial</w:t>
            </w:r>
            <w:r w:rsidRPr="00022247">
              <w:rPr>
                <w:color w:val="071A37" w:themeColor="text1"/>
                <w:sz w:val="22"/>
                <w:szCs w:val="22"/>
              </w:rPr>
              <w:t>(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s</w:t>
            </w:r>
            <w:r w:rsidRPr="00022247">
              <w:rPr>
                <w:color w:val="071A37" w:themeColor="text1"/>
                <w:sz w:val="22"/>
                <w:szCs w:val="22"/>
              </w:rPr>
              <w:t>)</w:t>
            </w:r>
          </w:p>
        </w:tc>
        <w:tc>
          <w:tcPr>
            <w:tcW w:w="5333" w:type="dxa"/>
            <w:vAlign w:val="center"/>
          </w:tcPr>
          <w:p w14:paraId="72561BD0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400D285A" w14:textId="77777777" w:rsidTr="00297624">
        <w:trPr>
          <w:trHeight w:val="1617"/>
          <w:jc w:val="center"/>
        </w:trPr>
        <w:tc>
          <w:tcPr>
            <w:tcW w:w="5333" w:type="dxa"/>
            <w:vAlign w:val="center"/>
          </w:tcPr>
          <w:p w14:paraId="04F9C4C4" w14:textId="2D04E4AF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Full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Home</w:t>
            </w:r>
            <w:r w:rsidRPr="00022247">
              <w:rPr>
                <w:color w:val="071A37" w:themeColor="text1"/>
                <w:sz w:val="22"/>
                <w:szCs w:val="22"/>
              </w:rPr>
              <w:t xml:space="preserve"> </w:t>
            </w: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address</w:t>
            </w:r>
          </w:p>
        </w:tc>
        <w:tc>
          <w:tcPr>
            <w:tcW w:w="5333" w:type="dxa"/>
            <w:vAlign w:val="center"/>
          </w:tcPr>
          <w:p w14:paraId="7CFE3A3D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2AD05D80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53D1D7A4" w14:textId="5809082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Postcode</w:t>
            </w:r>
          </w:p>
        </w:tc>
        <w:tc>
          <w:tcPr>
            <w:tcW w:w="5333" w:type="dxa"/>
            <w:vAlign w:val="center"/>
          </w:tcPr>
          <w:p w14:paraId="344A8B57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1B718A72" w14:textId="77777777" w:rsidTr="00297624">
        <w:trPr>
          <w:trHeight w:val="514"/>
          <w:jc w:val="center"/>
        </w:trPr>
        <w:tc>
          <w:tcPr>
            <w:tcW w:w="5333" w:type="dxa"/>
            <w:vAlign w:val="center"/>
          </w:tcPr>
          <w:p w14:paraId="169FC9A0" w14:textId="501ED0C8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Date</w:t>
            </w:r>
          </w:p>
        </w:tc>
        <w:tc>
          <w:tcPr>
            <w:tcW w:w="5333" w:type="dxa"/>
            <w:vAlign w:val="center"/>
          </w:tcPr>
          <w:p w14:paraId="0B06B59A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  <w:tr w:rsidR="00022247" w:rsidRPr="00022247" w14:paraId="6C09BB2F" w14:textId="77777777" w:rsidTr="00297624">
        <w:trPr>
          <w:trHeight w:val="1059"/>
          <w:jc w:val="center"/>
        </w:trPr>
        <w:tc>
          <w:tcPr>
            <w:tcW w:w="5333" w:type="dxa"/>
            <w:vAlign w:val="center"/>
          </w:tcPr>
          <w:p w14:paraId="6DD90569" w14:textId="2920899A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  <w:r w:rsidRPr="00022247">
              <w:rPr>
                <w:rFonts w:eastAsia="Calibri"/>
                <w:color w:val="071A37" w:themeColor="text1"/>
                <w:sz w:val="22"/>
                <w:szCs w:val="22"/>
              </w:rPr>
              <w:t>Signed</w:t>
            </w:r>
          </w:p>
        </w:tc>
        <w:tc>
          <w:tcPr>
            <w:tcW w:w="5333" w:type="dxa"/>
            <w:vAlign w:val="center"/>
          </w:tcPr>
          <w:p w14:paraId="39B190B8" w14:textId="77777777" w:rsidR="00DC5F4B" w:rsidRPr="00022247" w:rsidRDefault="00DC5F4B" w:rsidP="0047251B">
            <w:pPr>
              <w:pStyle w:val="Default"/>
              <w:rPr>
                <w:rFonts w:eastAsia="Calibri"/>
                <w:bCs/>
                <w:color w:val="071A37" w:themeColor="text1"/>
                <w:sz w:val="22"/>
                <w:szCs w:val="22"/>
              </w:rPr>
            </w:pPr>
          </w:p>
        </w:tc>
      </w:tr>
    </w:tbl>
    <w:p w14:paraId="10FEA1F6" w14:textId="77777777" w:rsidR="00DC5F4B" w:rsidRDefault="00DC5F4B" w:rsidP="0047251B">
      <w:pPr>
        <w:pStyle w:val="Default"/>
        <w:rPr>
          <w:rFonts w:eastAsia="Calibri"/>
          <w:bCs/>
          <w:color w:val="44546A" w:themeColor="text2"/>
          <w:sz w:val="22"/>
          <w:szCs w:val="22"/>
        </w:rPr>
      </w:pPr>
    </w:p>
    <w:p w14:paraId="22E477E2" w14:textId="2B5184FD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  <w:r w:rsidRPr="00022247">
        <w:rPr>
          <w:rFonts w:eastAsia="Calibri"/>
          <w:bCs/>
          <w:color w:val="071A37" w:themeColor="text1"/>
          <w:sz w:val="22"/>
          <w:szCs w:val="22"/>
        </w:rPr>
        <w:t>Please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notify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="0047251B" w:rsidRPr="00022247">
        <w:rPr>
          <w:rFonts w:eastAsia="Calibri"/>
          <w:bCs/>
          <w:color w:val="071A37" w:themeColor="text1"/>
          <w:sz w:val="22"/>
          <w:szCs w:val="22"/>
        </w:rPr>
        <w:t>The Harrogate Hub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if</w:t>
      </w:r>
      <w:r w:rsidRPr="00022247">
        <w:rPr>
          <w:bCs/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bCs/>
          <w:color w:val="071A37" w:themeColor="text1"/>
          <w:sz w:val="22"/>
          <w:szCs w:val="22"/>
        </w:rPr>
        <w:t>you</w:t>
      </w:r>
      <w:r w:rsidRPr="00022247">
        <w:rPr>
          <w:bCs/>
          <w:color w:val="071A37" w:themeColor="text1"/>
          <w:sz w:val="22"/>
          <w:szCs w:val="22"/>
        </w:rPr>
        <w:t xml:space="preserve">: </w:t>
      </w:r>
    </w:p>
    <w:p w14:paraId="31D7E54E" w14:textId="77777777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4284B0C3" w14:textId="77777777" w:rsidR="005747AF" w:rsidRPr="00022247" w:rsidRDefault="005747AF" w:rsidP="0047251B">
      <w:pPr>
        <w:pStyle w:val="Default"/>
        <w:numPr>
          <w:ilvl w:val="0"/>
          <w:numId w:val="1"/>
        </w:numPr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want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to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cancel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this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declaration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777DF0FE" w14:textId="77777777" w:rsidR="005747AF" w:rsidRPr="00022247" w:rsidRDefault="005747AF" w:rsidP="0047251B">
      <w:pPr>
        <w:pStyle w:val="Default"/>
        <w:numPr>
          <w:ilvl w:val="0"/>
          <w:numId w:val="1"/>
        </w:numPr>
        <w:spacing w:after="36"/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change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your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name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or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home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address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35933D68" w14:textId="77777777" w:rsidR="005747AF" w:rsidRPr="00022247" w:rsidRDefault="005747AF" w:rsidP="0047251B">
      <w:pPr>
        <w:pStyle w:val="Default"/>
        <w:numPr>
          <w:ilvl w:val="0"/>
          <w:numId w:val="1"/>
        </w:numPr>
        <w:spacing w:after="36"/>
        <w:rPr>
          <w:color w:val="071A37" w:themeColor="text1"/>
          <w:sz w:val="22"/>
          <w:szCs w:val="22"/>
        </w:rPr>
      </w:pPr>
      <w:r w:rsidRPr="00022247">
        <w:rPr>
          <w:rFonts w:eastAsia="Calibri"/>
          <w:color w:val="071A37" w:themeColor="text1"/>
          <w:sz w:val="22"/>
          <w:szCs w:val="22"/>
        </w:rPr>
        <w:t>no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longer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pay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sufficient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tax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on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your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income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and</w:t>
      </w:r>
      <w:r w:rsidRPr="00022247">
        <w:rPr>
          <w:color w:val="071A37" w:themeColor="text1"/>
          <w:sz w:val="22"/>
          <w:szCs w:val="22"/>
        </w:rPr>
        <w:t>/</w:t>
      </w:r>
      <w:r w:rsidRPr="00022247">
        <w:rPr>
          <w:rFonts w:eastAsia="Calibri"/>
          <w:color w:val="071A37" w:themeColor="text1"/>
          <w:sz w:val="22"/>
          <w:szCs w:val="22"/>
        </w:rPr>
        <w:t>or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capital</w:t>
      </w:r>
      <w:r w:rsidRPr="00022247">
        <w:rPr>
          <w:color w:val="071A37" w:themeColor="text1"/>
          <w:sz w:val="22"/>
          <w:szCs w:val="22"/>
        </w:rPr>
        <w:t xml:space="preserve"> </w:t>
      </w:r>
      <w:r w:rsidRPr="00022247">
        <w:rPr>
          <w:rFonts w:eastAsia="Calibri"/>
          <w:color w:val="071A37" w:themeColor="text1"/>
          <w:sz w:val="22"/>
          <w:szCs w:val="22"/>
        </w:rPr>
        <w:t>gains</w:t>
      </w:r>
      <w:r w:rsidRPr="00022247">
        <w:rPr>
          <w:color w:val="071A37" w:themeColor="text1"/>
          <w:sz w:val="22"/>
          <w:szCs w:val="22"/>
        </w:rPr>
        <w:t xml:space="preserve"> </w:t>
      </w:r>
    </w:p>
    <w:p w14:paraId="6CA77F71" w14:textId="77777777" w:rsidR="005747AF" w:rsidRPr="00022247" w:rsidRDefault="005747AF" w:rsidP="0047251B">
      <w:pPr>
        <w:pStyle w:val="Default"/>
        <w:rPr>
          <w:color w:val="071A37" w:themeColor="text1"/>
          <w:sz w:val="22"/>
          <w:szCs w:val="22"/>
        </w:rPr>
      </w:pPr>
    </w:p>
    <w:p w14:paraId="70D108E2" w14:textId="77777777" w:rsidR="00767D07" w:rsidRPr="00022247" w:rsidRDefault="005747AF" w:rsidP="0047251B">
      <w:pPr>
        <w:outlineLvl w:val="0"/>
        <w:rPr>
          <w:rFonts w:ascii="Arial" w:hAnsi="Arial" w:cs="Arial"/>
          <w:color w:val="071A37" w:themeColor="text1"/>
          <w:szCs w:val="22"/>
        </w:rPr>
      </w:pPr>
      <w:r w:rsidRPr="00022247">
        <w:rPr>
          <w:rFonts w:ascii="Arial" w:eastAsia="Calibri" w:hAnsi="Arial" w:cs="Arial"/>
          <w:color w:val="071A37" w:themeColor="text1"/>
          <w:szCs w:val="22"/>
        </w:rPr>
        <w:t>If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pay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Income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the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higher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additional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rate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and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want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receive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the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additional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relief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due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, </w:t>
      </w:r>
      <w:r w:rsidRPr="00022247">
        <w:rPr>
          <w:rFonts w:ascii="Arial" w:eastAsia="Calibri" w:hAnsi="Arial" w:cs="Arial"/>
          <w:color w:val="071A37" w:themeColor="text1"/>
          <w:szCs w:val="22"/>
        </w:rPr>
        <w:t>you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must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include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all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Gift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Aid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donations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on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Self</w:t>
      </w:r>
      <w:r w:rsidRPr="00022247">
        <w:rPr>
          <w:rFonts w:ascii="Arial" w:hAnsi="Arial" w:cs="Arial"/>
          <w:color w:val="071A37" w:themeColor="text1"/>
          <w:szCs w:val="22"/>
        </w:rPr>
        <w:t>-</w:t>
      </w:r>
      <w:r w:rsidRPr="00022247">
        <w:rPr>
          <w:rFonts w:ascii="Arial" w:eastAsia="Calibri" w:hAnsi="Arial" w:cs="Arial"/>
          <w:color w:val="071A37" w:themeColor="text1"/>
          <w:szCs w:val="22"/>
        </w:rPr>
        <w:t>Assessment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return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or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ask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HM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Revenue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and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Customs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to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adjust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your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tax</w:t>
      </w:r>
      <w:r w:rsidRPr="00022247">
        <w:rPr>
          <w:rFonts w:ascii="Arial" w:hAnsi="Arial" w:cs="Arial"/>
          <w:color w:val="071A37" w:themeColor="text1"/>
          <w:szCs w:val="22"/>
        </w:rPr>
        <w:t xml:space="preserve"> </w:t>
      </w:r>
      <w:r w:rsidRPr="00022247">
        <w:rPr>
          <w:rFonts w:ascii="Arial" w:eastAsia="Calibri" w:hAnsi="Arial" w:cs="Arial"/>
          <w:color w:val="071A37" w:themeColor="text1"/>
          <w:szCs w:val="22"/>
        </w:rPr>
        <w:t>code</w:t>
      </w:r>
      <w:r w:rsidRPr="00022247">
        <w:rPr>
          <w:rFonts w:ascii="Arial" w:hAnsi="Arial" w:cs="Arial"/>
          <w:color w:val="071A37" w:themeColor="text1"/>
          <w:szCs w:val="22"/>
        </w:rPr>
        <w:t>.</w:t>
      </w:r>
    </w:p>
    <w:sectPr w:rsidR="00767D07" w:rsidRPr="00022247" w:rsidSect="00FD7324">
      <w:headerReference w:type="default" r:id="rId7"/>
      <w:footerReference w:type="default" r:id="rId8"/>
      <w:pgSz w:w="11900" w:h="16840" w:code="9"/>
      <w:pgMar w:top="118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B973" w14:textId="77777777" w:rsidR="001F778D" w:rsidRDefault="001F778D" w:rsidP="0040538B">
      <w:r>
        <w:separator/>
      </w:r>
    </w:p>
  </w:endnote>
  <w:endnote w:type="continuationSeparator" w:id="0">
    <w:p w14:paraId="2F3E91DE" w14:textId="77777777" w:rsidR="001F778D" w:rsidRDefault="001F778D" w:rsidP="004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riol">
    <w:altName w:val="Calibri"/>
    <w:charset w:val="00"/>
    <w:family w:val="auto"/>
    <w:pitch w:val="variable"/>
    <w:sig w:usb0="00000003" w:usb1="4000004A" w:usb2="00000000" w:usb3="00000000" w:csb0="00000001" w:csb1="00000000"/>
  </w:font>
  <w:font w:name="Bariol Bold">
    <w:altName w:val="Gautami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A66B" w14:textId="4C0B5A57" w:rsidR="00E74F95" w:rsidRPr="00E74F95" w:rsidRDefault="00E74F95" w:rsidP="00E74F95">
    <w:pPr>
      <w:pStyle w:val="BasicParagraph"/>
      <w:spacing w:before="98"/>
      <w:rPr>
        <w:rFonts w:ascii="Arial" w:hAnsi="Arial" w:cs="Arial"/>
        <w:color w:val="7030A0"/>
        <w:sz w:val="22"/>
        <w:szCs w:val="22"/>
      </w:rPr>
    </w:pPr>
    <w:proofErr w:type="gramStart"/>
    <w:r w:rsidRPr="00E74F95">
      <w:rPr>
        <w:rFonts w:ascii="Arial" w:eastAsia="Calibri" w:hAnsi="Arial" w:cs="Arial"/>
        <w:b/>
        <w:color w:val="92D050"/>
        <w:sz w:val="22"/>
        <w:szCs w:val="22"/>
      </w:rPr>
      <w:t>Visit</w:t>
    </w:r>
    <w:r w:rsidRPr="00E74F95">
      <w:rPr>
        <w:rFonts w:ascii="Arial" w:hAnsi="Arial" w:cs="Arial"/>
        <w:color w:val="92D050"/>
        <w:sz w:val="22"/>
        <w:szCs w:val="22"/>
      </w:rPr>
      <w:t xml:space="preserve"> </w:t>
    </w:r>
    <w:r>
      <w:rPr>
        <w:rFonts w:ascii="Arial" w:hAnsi="Arial" w:cs="Arial"/>
        <w:color w:val="92D050"/>
        <w:sz w:val="22"/>
        <w:szCs w:val="22"/>
      </w:rPr>
      <w:t xml:space="preserve"> </w:t>
    </w:r>
    <w:r w:rsidRPr="00E74F95">
      <w:rPr>
        <w:rFonts w:ascii="Arial" w:hAnsi="Arial" w:cs="Arial"/>
        <w:color w:val="7030A0"/>
        <w:sz w:val="22"/>
        <w:szCs w:val="22"/>
      </w:rPr>
      <w:t>39</w:t>
    </w:r>
    <w:proofErr w:type="gramEnd"/>
    <w:r w:rsidRPr="00E74F95"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Oxford</w:t>
    </w:r>
    <w:r w:rsidRPr="00E74F95"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Street</w:t>
    </w:r>
    <w:r w:rsidRPr="00E74F95">
      <w:rPr>
        <w:rFonts w:ascii="Arial" w:hAnsi="Arial" w:cs="Arial"/>
        <w:color w:val="7030A0"/>
        <w:sz w:val="22"/>
        <w:szCs w:val="22"/>
      </w:rPr>
      <w:t xml:space="preserve">, </w:t>
    </w:r>
    <w:r w:rsidRPr="00E74F95">
      <w:rPr>
        <w:rFonts w:ascii="Arial" w:eastAsia="Calibri" w:hAnsi="Arial" w:cs="Arial"/>
        <w:color w:val="7030A0"/>
        <w:sz w:val="22"/>
        <w:szCs w:val="22"/>
      </w:rPr>
      <w:t>Harrogate</w:t>
    </w:r>
    <w:r w:rsidRPr="00E74F95">
      <w:rPr>
        <w:rFonts w:ascii="Arial" w:hAnsi="Arial" w:cs="Arial"/>
        <w:color w:val="7030A0"/>
        <w:sz w:val="22"/>
        <w:szCs w:val="22"/>
      </w:rPr>
      <w:t xml:space="preserve">, </w:t>
    </w:r>
    <w:r w:rsidRPr="00E74F95">
      <w:rPr>
        <w:rFonts w:ascii="Arial" w:eastAsia="Calibri" w:hAnsi="Arial" w:cs="Arial"/>
        <w:color w:val="7030A0"/>
        <w:sz w:val="22"/>
        <w:szCs w:val="22"/>
      </w:rPr>
      <w:t>HG</w:t>
    </w:r>
    <w:r w:rsidRPr="00E74F95">
      <w:rPr>
        <w:rFonts w:ascii="Arial" w:hAnsi="Arial" w:cs="Arial"/>
        <w:color w:val="7030A0"/>
        <w:sz w:val="22"/>
        <w:szCs w:val="22"/>
      </w:rPr>
      <w:t>1 1</w:t>
    </w:r>
    <w:r w:rsidRPr="00E74F95">
      <w:rPr>
        <w:rFonts w:ascii="Arial" w:eastAsia="Calibri" w:hAnsi="Arial" w:cs="Arial"/>
        <w:color w:val="7030A0"/>
        <w:sz w:val="22"/>
        <w:szCs w:val="22"/>
      </w:rPr>
      <w:t>PW</w:t>
    </w:r>
    <w:r>
      <w:rPr>
        <w:rFonts w:ascii="Arial" w:hAnsi="Arial" w:cs="Arial"/>
        <w:color w:val="7030A0"/>
        <w:sz w:val="22"/>
        <w:szCs w:val="22"/>
      </w:rPr>
      <w:t xml:space="preserve">     </w:t>
    </w:r>
    <w:r w:rsidRPr="00E74F95">
      <w:rPr>
        <w:rFonts w:ascii="Arial" w:eastAsia="Calibri" w:hAnsi="Arial" w:cs="Arial"/>
        <w:b/>
        <w:color w:val="92D050"/>
        <w:sz w:val="22"/>
        <w:szCs w:val="22"/>
      </w:rPr>
      <w:t>Call</w:t>
    </w:r>
    <w:r w:rsidRPr="00E74F95">
      <w:rPr>
        <w:rFonts w:ascii="Arial" w:hAnsi="Arial" w:cs="Arial"/>
        <w:color w:val="7030A0"/>
        <w:sz w:val="22"/>
        <w:szCs w:val="22"/>
      </w:rPr>
      <w:t xml:space="preserve"> </w:t>
    </w:r>
    <w:r>
      <w:rPr>
        <w:rFonts w:ascii="Arial" w:hAnsi="Arial" w:cs="Arial"/>
        <w:color w:val="7030A0"/>
        <w:sz w:val="22"/>
        <w:szCs w:val="22"/>
      </w:rPr>
      <w:t xml:space="preserve"> </w:t>
    </w:r>
    <w:r w:rsidRPr="00E74F95">
      <w:rPr>
        <w:rFonts w:ascii="Arial" w:hAnsi="Arial" w:cs="Arial"/>
        <w:color w:val="7030A0"/>
        <w:sz w:val="22"/>
        <w:szCs w:val="22"/>
      </w:rPr>
      <w:t xml:space="preserve">01423 369 393 </w:t>
    </w:r>
    <w:r>
      <w:rPr>
        <w:rFonts w:ascii="Arial" w:hAnsi="Arial" w:cs="Arial"/>
        <w:color w:val="7030A0"/>
        <w:sz w:val="22"/>
        <w:szCs w:val="22"/>
      </w:rPr>
      <w:t xml:space="preserve">   </w:t>
    </w:r>
    <w:r w:rsidRPr="00E74F95">
      <w:rPr>
        <w:rFonts w:ascii="Arial" w:eastAsia="Calibri" w:hAnsi="Arial" w:cs="Arial"/>
        <w:b/>
        <w:color w:val="92D050"/>
        <w:sz w:val="22"/>
        <w:szCs w:val="22"/>
      </w:rPr>
      <w:t>Email</w:t>
    </w:r>
    <w:r w:rsidRPr="00E74F95">
      <w:rPr>
        <w:rFonts w:ascii="Arial" w:hAnsi="Arial" w:cs="Arial"/>
        <w:b/>
        <w:color w:val="92D050"/>
        <w:sz w:val="22"/>
        <w:szCs w:val="22"/>
      </w:rPr>
      <w:t xml:space="preserve"> </w:t>
    </w:r>
    <w:r>
      <w:rPr>
        <w:rFonts w:ascii="Arial" w:hAnsi="Arial" w:cs="Arial"/>
        <w:b/>
        <w:color w:val="92D050"/>
        <w:sz w:val="22"/>
        <w:szCs w:val="22"/>
      </w:rPr>
      <w:t xml:space="preserve"> </w:t>
    </w:r>
    <w:r w:rsidRPr="00E74F95">
      <w:rPr>
        <w:rFonts w:ascii="Arial" w:eastAsia="Calibri" w:hAnsi="Arial" w:cs="Arial"/>
        <w:color w:val="7030A0"/>
        <w:sz w:val="22"/>
        <w:szCs w:val="22"/>
      </w:rPr>
      <w:t>hello@theharrogatehub</w:t>
    </w:r>
    <w:r w:rsidRPr="00E74F95">
      <w:rPr>
        <w:rFonts w:ascii="Arial" w:hAnsi="Arial" w:cs="Arial"/>
        <w:color w:val="7030A0"/>
        <w:sz w:val="22"/>
        <w:szCs w:val="22"/>
      </w:rPr>
      <w:t>.</w:t>
    </w:r>
    <w:r w:rsidRPr="00E74F95">
      <w:rPr>
        <w:rFonts w:ascii="Arial" w:eastAsia="Calibri" w:hAnsi="Arial" w:cs="Arial"/>
        <w:color w:val="7030A0"/>
        <w:sz w:val="22"/>
        <w:szCs w:val="22"/>
      </w:rPr>
      <w:t>org</w:t>
    </w:r>
  </w:p>
  <w:p w14:paraId="049CEBB3" w14:textId="45D5D8CF" w:rsidR="00E74F95" w:rsidRPr="00E74F95" w:rsidRDefault="001F778D" w:rsidP="00E74F95">
    <w:pPr>
      <w:pStyle w:val="BasicParagraph"/>
      <w:spacing w:before="57"/>
      <w:rPr>
        <w:rFonts w:ascii="Arial" w:eastAsia="Calibri" w:hAnsi="Arial" w:cs="Arial"/>
        <w:b/>
        <w:color w:val="7030A0"/>
        <w:sz w:val="22"/>
        <w:szCs w:val="22"/>
      </w:rPr>
    </w:pPr>
    <w:hyperlink r:id="rId1" w:history="1"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www</w:t>
      </w:r>
      <w:r w:rsidR="00E74F95" w:rsidRPr="00F12D7D">
        <w:rPr>
          <w:rStyle w:val="Hyperlink"/>
          <w:rFonts w:ascii="Arial" w:hAnsi="Arial" w:cs="Arial"/>
          <w:b/>
          <w:sz w:val="22"/>
          <w:szCs w:val="22"/>
        </w:rPr>
        <w:t>.</w:t>
      </w:r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theharrogatehub</w:t>
      </w:r>
      <w:r w:rsidR="00E74F95" w:rsidRPr="00F12D7D">
        <w:rPr>
          <w:rStyle w:val="Hyperlink"/>
          <w:rFonts w:ascii="Arial" w:hAnsi="Arial" w:cs="Arial"/>
          <w:b/>
          <w:sz w:val="22"/>
          <w:szCs w:val="22"/>
        </w:rPr>
        <w:t>.</w:t>
      </w:r>
      <w:r w:rsidR="00E74F95" w:rsidRPr="00F12D7D">
        <w:rPr>
          <w:rStyle w:val="Hyperlink"/>
          <w:rFonts w:ascii="Arial" w:eastAsia="Calibri" w:hAnsi="Arial" w:cs="Arial"/>
          <w:b/>
          <w:sz w:val="22"/>
          <w:szCs w:val="22"/>
        </w:rPr>
        <w:t>org</w:t>
      </w:r>
    </w:hyperlink>
    <w:r w:rsidR="00E74F95">
      <w:rPr>
        <w:rFonts w:ascii="Arial" w:eastAsia="Calibri" w:hAnsi="Arial" w:cs="Arial"/>
        <w:b/>
        <w:color w:val="7030A0"/>
        <w:sz w:val="22"/>
        <w:szCs w:val="22"/>
      </w:rPr>
      <w:t xml:space="preserve">   </w:t>
    </w:r>
    <w:r w:rsidR="00E74F95" w:rsidRPr="00E74F95">
      <w:rPr>
        <w:rFonts w:ascii="Arial" w:hAnsi="Arial" w:cs="Arial"/>
        <w:color w:val="8496B0" w:themeColor="text2" w:themeTint="99"/>
        <w:sz w:val="20"/>
        <w:szCs w:val="14"/>
      </w:rPr>
      <w:t>Supported by the Christian Church in Harrogate.    Registered Charity No 1163939</w:t>
    </w:r>
  </w:p>
  <w:p w14:paraId="06F99BE9" w14:textId="77777777" w:rsidR="00E74F95" w:rsidRPr="00E74F95" w:rsidRDefault="00E74F95" w:rsidP="00E74F95">
    <w:pPr>
      <w:pStyle w:val="BasicParagraph"/>
      <w:spacing w:before="57"/>
      <w:jc w:val="center"/>
      <w:rPr>
        <w:rFonts w:ascii="Arial" w:hAnsi="Arial" w:cs="Arial"/>
        <w:b/>
        <w:color w:val="7030A0"/>
        <w:sz w:val="22"/>
        <w:szCs w:val="22"/>
      </w:rPr>
    </w:pPr>
  </w:p>
  <w:p w14:paraId="78CE9AF1" w14:textId="11A7FF2B" w:rsidR="00234A93" w:rsidRDefault="00234A93" w:rsidP="00DC7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34F77" w14:textId="77777777" w:rsidR="001F778D" w:rsidRDefault="001F778D" w:rsidP="0040538B">
      <w:r>
        <w:separator/>
      </w:r>
    </w:p>
  </w:footnote>
  <w:footnote w:type="continuationSeparator" w:id="0">
    <w:p w14:paraId="4770FF0F" w14:textId="77777777" w:rsidR="001F778D" w:rsidRDefault="001F778D" w:rsidP="00405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AC41" w14:textId="6ED54B6E" w:rsidR="00E74F95" w:rsidRDefault="00E74F9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78834E" wp14:editId="2C74A1F2">
          <wp:simplePos x="0" y="0"/>
          <wp:positionH relativeFrom="column">
            <wp:posOffset>4945104</wp:posOffset>
          </wp:positionH>
          <wp:positionV relativeFrom="paragraph">
            <wp:posOffset>-106261</wp:posOffset>
          </wp:positionV>
          <wp:extent cx="1550932" cy="12615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932" cy="126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6DA0"/>
    <w:multiLevelType w:val="hybridMultilevel"/>
    <w:tmpl w:val="4B38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4"/>
    <w:rsid w:val="00022247"/>
    <w:rsid w:val="00051FB0"/>
    <w:rsid w:val="00093B2B"/>
    <w:rsid w:val="000A32A6"/>
    <w:rsid w:val="00165EEB"/>
    <w:rsid w:val="001B7F3F"/>
    <w:rsid w:val="001F778D"/>
    <w:rsid w:val="00201599"/>
    <w:rsid w:val="002028A4"/>
    <w:rsid w:val="00231ECB"/>
    <w:rsid w:val="00234A93"/>
    <w:rsid w:val="002377AD"/>
    <w:rsid w:val="00297624"/>
    <w:rsid w:val="00356FB1"/>
    <w:rsid w:val="00384CD3"/>
    <w:rsid w:val="0040538B"/>
    <w:rsid w:val="0047251B"/>
    <w:rsid w:val="0048554F"/>
    <w:rsid w:val="004C68A9"/>
    <w:rsid w:val="00540132"/>
    <w:rsid w:val="00563090"/>
    <w:rsid w:val="005747AF"/>
    <w:rsid w:val="00602C2C"/>
    <w:rsid w:val="00605391"/>
    <w:rsid w:val="00720DB3"/>
    <w:rsid w:val="00767D07"/>
    <w:rsid w:val="00890847"/>
    <w:rsid w:val="00894210"/>
    <w:rsid w:val="0098612E"/>
    <w:rsid w:val="009B71AA"/>
    <w:rsid w:val="009C18C3"/>
    <w:rsid w:val="009D3278"/>
    <w:rsid w:val="00A226E1"/>
    <w:rsid w:val="00A25A58"/>
    <w:rsid w:val="00A8540E"/>
    <w:rsid w:val="00AA14ED"/>
    <w:rsid w:val="00AA4B23"/>
    <w:rsid w:val="00AE3C02"/>
    <w:rsid w:val="00B13729"/>
    <w:rsid w:val="00B216B5"/>
    <w:rsid w:val="00B352A1"/>
    <w:rsid w:val="00BC3375"/>
    <w:rsid w:val="00BC46B9"/>
    <w:rsid w:val="00C43CD5"/>
    <w:rsid w:val="00C87291"/>
    <w:rsid w:val="00CA2C04"/>
    <w:rsid w:val="00D211A0"/>
    <w:rsid w:val="00DC5F4B"/>
    <w:rsid w:val="00DC7AB4"/>
    <w:rsid w:val="00E024A1"/>
    <w:rsid w:val="00E04174"/>
    <w:rsid w:val="00E10D1C"/>
    <w:rsid w:val="00E619E8"/>
    <w:rsid w:val="00E74F95"/>
    <w:rsid w:val="00EB3DEE"/>
    <w:rsid w:val="00EE1397"/>
    <w:rsid w:val="00EE4719"/>
    <w:rsid w:val="00F60878"/>
    <w:rsid w:val="00FA386B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1E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 Body Text,Body Text 1"/>
    <w:qFormat/>
    <w:rsid w:val="0040538B"/>
    <w:pPr>
      <w:spacing w:before="120" w:after="120"/>
    </w:pPr>
    <w:rPr>
      <w:rFonts w:ascii="Bariol" w:hAnsi="Bariol"/>
      <w:color w:val="455259"/>
      <w:sz w:val="22"/>
      <w:lang w:val="en-GB"/>
    </w:rPr>
  </w:style>
  <w:style w:type="paragraph" w:styleId="Heading1">
    <w:name w:val="heading 1"/>
    <w:aliases w:val="Blue"/>
    <w:next w:val="Heading2"/>
    <w:link w:val="Heading1Char"/>
    <w:autoRedefine/>
    <w:uiPriority w:val="9"/>
    <w:qFormat/>
    <w:rsid w:val="00E619E8"/>
    <w:pPr>
      <w:keepNext/>
      <w:keepLines/>
      <w:spacing w:before="240" w:after="240"/>
      <w:jc w:val="right"/>
      <w:outlineLvl w:val="0"/>
    </w:pPr>
    <w:rPr>
      <w:rFonts w:ascii="Bariol Bold" w:eastAsiaTheme="majorEastAsia" w:hAnsi="Bariol Bold" w:cs="Arial"/>
      <w:color w:val="445159" w:themeColor="accent4"/>
      <w:sz w:val="28"/>
      <w:szCs w:val="32"/>
      <w:lang w:val="en-GB"/>
    </w:rPr>
  </w:style>
  <w:style w:type="paragraph" w:styleId="Heading2">
    <w:name w:val="heading 2"/>
    <w:aliases w:val="Subheading"/>
    <w:next w:val="Normal"/>
    <w:link w:val="Heading2Char"/>
    <w:uiPriority w:val="9"/>
    <w:semiHidden/>
    <w:unhideWhenUsed/>
    <w:qFormat/>
    <w:rsid w:val="00234A93"/>
    <w:pPr>
      <w:keepNext/>
      <w:keepLines/>
      <w:spacing w:before="40" w:line="480" w:lineRule="auto"/>
      <w:jc w:val="center"/>
      <w:outlineLvl w:val="1"/>
    </w:pPr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5C7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8BB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8BB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C7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C7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Char"/>
    <w:basedOn w:val="DefaultParagraphFont"/>
    <w:link w:val="Heading1"/>
    <w:uiPriority w:val="9"/>
    <w:rsid w:val="00E619E8"/>
    <w:rPr>
      <w:rFonts w:ascii="Bariol Bold" w:eastAsiaTheme="majorEastAsia" w:hAnsi="Bariol Bold" w:cs="Arial"/>
      <w:color w:val="445159" w:themeColor="accent4"/>
      <w:sz w:val="28"/>
      <w:szCs w:val="32"/>
      <w:lang w:val="en-GB"/>
    </w:rPr>
  </w:style>
  <w:style w:type="table" w:styleId="TableGrid">
    <w:name w:val="Table Grid"/>
    <w:basedOn w:val="TableNormal"/>
    <w:uiPriority w:val="59"/>
    <w:rsid w:val="0040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4053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2">
    <w:name w:val="Normal2"/>
    <w:basedOn w:val="Normal"/>
    <w:rsid w:val="0040538B"/>
  </w:style>
  <w:style w:type="paragraph" w:customStyle="1" w:styleId="Webaddress">
    <w:name w:val="Webaddress"/>
    <w:basedOn w:val="Normal"/>
    <w:qFormat/>
    <w:rsid w:val="00234A93"/>
    <w:pPr>
      <w:keepNext/>
      <w:keepLines/>
      <w:numPr>
        <w:ilvl w:val="1"/>
      </w:numPr>
      <w:spacing w:before="40" w:after="0" w:line="360" w:lineRule="auto"/>
      <w:outlineLvl w:val="1"/>
    </w:pPr>
    <w:rPr>
      <w:rFonts w:eastAsiaTheme="minorEastAsia"/>
      <w:b/>
      <w:color w:val="58B0D7" w:themeColor="accent1"/>
    </w:rPr>
  </w:style>
  <w:style w:type="paragraph" w:customStyle="1" w:styleId="EventName">
    <w:name w:val="Event Name"/>
    <w:basedOn w:val="Normal"/>
    <w:rsid w:val="00F60878"/>
    <w:pPr>
      <w:spacing w:before="0" w:after="240"/>
    </w:pPr>
    <w:rPr>
      <w:rFonts w:eastAsiaTheme="majorEastAsia"/>
      <w:b/>
      <w:noProof/>
      <w:color w:val="F7A356" w:themeColor="accent5"/>
      <w:sz w:val="60"/>
    </w:rPr>
  </w:style>
  <w:style w:type="paragraph" w:customStyle="1" w:styleId="EventIntro">
    <w:name w:val="Event Intro"/>
    <w:basedOn w:val="EventName"/>
    <w:rsid w:val="00384CD3"/>
    <w:pPr>
      <w:spacing w:after="360"/>
    </w:pPr>
    <w:rPr>
      <w:b w:val="0"/>
      <w:color w:val="44546A" w:themeColor="text2"/>
      <w:sz w:val="40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semiHidden/>
    <w:rsid w:val="00234A93"/>
    <w:rPr>
      <w:rFonts w:ascii="Bariol" w:eastAsiaTheme="majorEastAsia" w:hAnsi="Bariol" w:cstheme="majorBidi"/>
      <w:color w:val="44546A" w:themeColor="text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A93"/>
    <w:rPr>
      <w:rFonts w:ascii="Bariol" w:hAnsi="Bariol"/>
      <w:color w:val="455259"/>
      <w:sz w:val="22"/>
    </w:rPr>
  </w:style>
  <w:style w:type="paragraph" w:styleId="Footer">
    <w:name w:val="footer"/>
    <w:basedOn w:val="Normal"/>
    <w:link w:val="FooterChar"/>
    <w:uiPriority w:val="99"/>
    <w:unhideWhenUsed/>
    <w:rsid w:val="00234A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4A93"/>
    <w:rPr>
      <w:rFonts w:ascii="Bariol" w:hAnsi="Bariol"/>
      <w:color w:val="455259"/>
      <w:sz w:val="22"/>
    </w:rPr>
  </w:style>
  <w:style w:type="paragraph" w:customStyle="1" w:styleId="BodyTextBoldGrey">
    <w:name w:val="Body Text Bold Grey"/>
    <w:basedOn w:val="Normal"/>
    <w:qFormat/>
    <w:rsid w:val="00234A93"/>
    <w:rPr>
      <w:b/>
      <w:color w:val="44546A" w:themeColor="text2"/>
    </w:rPr>
  </w:style>
  <w:style w:type="paragraph" w:customStyle="1" w:styleId="BodyTextBoldBlue">
    <w:name w:val="Body Text Bold Blue"/>
    <w:basedOn w:val="Normal"/>
    <w:qFormat/>
    <w:rsid w:val="00234A93"/>
    <w:rPr>
      <w:b/>
      <w:color w:val="58B1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93"/>
    <w:rPr>
      <w:rFonts w:asciiTheme="majorHAnsi" w:eastAsiaTheme="majorEastAsia" w:hAnsiTheme="majorHAnsi" w:cstheme="majorBidi"/>
      <w:i/>
      <w:iCs/>
      <w:color w:val="2C8BB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93"/>
    <w:rPr>
      <w:rFonts w:asciiTheme="majorHAnsi" w:eastAsiaTheme="majorEastAsia" w:hAnsiTheme="majorHAnsi" w:cstheme="majorBidi"/>
      <w:color w:val="2C8BB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93"/>
    <w:rPr>
      <w:rFonts w:asciiTheme="majorHAnsi" w:eastAsiaTheme="majorEastAsia" w:hAnsiTheme="majorHAnsi" w:cstheme="majorBidi"/>
      <w:color w:val="1D5C7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93"/>
    <w:rPr>
      <w:rFonts w:asciiTheme="majorHAnsi" w:eastAsiaTheme="majorEastAsia" w:hAnsiTheme="majorHAnsi" w:cstheme="majorBidi"/>
      <w:i/>
      <w:iCs/>
      <w:color w:val="1D5C7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93"/>
    <w:rPr>
      <w:rFonts w:asciiTheme="majorHAnsi" w:eastAsiaTheme="majorEastAsia" w:hAnsiTheme="majorHAnsi" w:cstheme="majorBidi"/>
      <w:color w:val="0E36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93"/>
    <w:rPr>
      <w:rFonts w:asciiTheme="majorHAnsi" w:eastAsiaTheme="majorEastAsia" w:hAnsiTheme="majorHAnsi" w:cstheme="majorBidi"/>
      <w:i/>
      <w:iCs/>
      <w:color w:val="0E367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A93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rsid w:val="00234A93"/>
    <w:rPr>
      <w:b/>
      <w:color w:val="407CA5" w:themeColor="accent2"/>
    </w:rPr>
  </w:style>
  <w:style w:type="character" w:styleId="Emphasis">
    <w:name w:val="Emphasis"/>
    <w:uiPriority w:val="20"/>
    <w:rsid w:val="00234A93"/>
    <w:rPr>
      <w:b/>
      <w:i/>
      <w:spacing w:val="10"/>
    </w:rPr>
  </w:style>
  <w:style w:type="paragraph" w:styleId="ListParagraph">
    <w:name w:val="List Paragraph"/>
    <w:basedOn w:val="Normal"/>
    <w:uiPriority w:val="34"/>
    <w:rsid w:val="00234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34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4A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34A93"/>
    <w:pPr>
      <w:pBdr>
        <w:top w:val="single" w:sz="8" w:space="10" w:color="305C7B" w:themeColor="accent2" w:themeShade="BF"/>
        <w:left w:val="single" w:sz="8" w:space="10" w:color="305C7B" w:themeColor="accent2" w:themeShade="BF"/>
        <w:bottom w:val="single" w:sz="8" w:space="10" w:color="305C7B" w:themeColor="accent2" w:themeShade="BF"/>
        <w:right w:val="single" w:sz="8" w:space="10" w:color="305C7B" w:themeColor="accent2" w:themeShade="BF"/>
      </w:pBdr>
      <w:shd w:val="clear" w:color="auto" w:fill="407CA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A93"/>
    <w:rPr>
      <w:b/>
      <w:i/>
      <w:color w:val="FFFFFF" w:themeColor="background1"/>
      <w:shd w:val="clear" w:color="auto" w:fill="407CA5" w:themeFill="accent2"/>
    </w:rPr>
  </w:style>
  <w:style w:type="character" w:styleId="SubtleEmphasis">
    <w:name w:val="Subtle Emphasis"/>
    <w:uiPriority w:val="19"/>
    <w:rsid w:val="00234A93"/>
    <w:rPr>
      <w:i/>
    </w:rPr>
  </w:style>
  <w:style w:type="character" w:styleId="IntenseEmphasis">
    <w:name w:val="Intense Emphasis"/>
    <w:uiPriority w:val="21"/>
    <w:rsid w:val="00234A93"/>
    <w:rPr>
      <w:b/>
      <w:i/>
      <w:color w:val="407CA5" w:themeColor="accent2"/>
      <w:spacing w:val="10"/>
    </w:rPr>
  </w:style>
  <w:style w:type="character" w:styleId="SubtleReference">
    <w:name w:val="Subtle Reference"/>
    <w:uiPriority w:val="31"/>
    <w:rsid w:val="00234A93"/>
    <w:rPr>
      <w:b/>
    </w:rPr>
  </w:style>
  <w:style w:type="character" w:styleId="IntenseReference">
    <w:name w:val="Intense Reference"/>
    <w:uiPriority w:val="32"/>
    <w:rsid w:val="00234A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234A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A93"/>
    <w:pPr>
      <w:spacing w:after="0"/>
      <w:jc w:val="left"/>
      <w:outlineLvl w:val="9"/>
    </w:pPr>
    <w:rPr>
      <w:rFonts w:asciiTheme="majorHAnsi" w:hAnsiTheme="majorHAnsi"/>
      <w:b/>
      <w:color w:val="2C8BB6" w:themeColor="accent1" w:themeShade="BF"/>
      <w:sz w:val="32"/>
      <w:lang w:val="en-US"/>
    </w:rPr>
  </w:style>
  <w:style w:type="character" w:styleId="Hyperlink">
    <w:name w:val="Hyperlink"/>
    <w:basedOn w:val="DefaultParagraphFont"/>
    <w:uiPriority w:val="99"/>
    <w:unhideWhenUsed/>
    <w:rsid w:val="00234A93"/>
    <w:rPr>
      <w:color w:val="407CA5" w:themeColor="hyperlink"/>
      <w:u w:val="single"/>
    </w:rPr>
  </w:style>
  <w:style w:type="paragraph" w:customStyle="1" w:styleId="Default">
    <w:name w:val="Default"/>
    <w:rsid w:val="002028A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AF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AF"/>
    <w:rPr>
      <w:rFonts w:ascii="Lucida Grande" w:hAnsi="Lucida Grande"/>
      <w:color w:val="455259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6FB1"/>
    <w:pPr>
      <w:spacing w:before="0" w:after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FB1"/>
    <w:rPr>
      <w:rFonts w:ascii="Times New Roman" w:hAnsi="Times New Roman" w:cs="Times New Roman"/>
      <w:color w:val="455259"/>
      <w:lang w:val="en-GB"/>
    </w:rPr>
  </w:style>
  <w:style w:type="paragraph" w:customStyle="1" w:styleId="Pa3">
    <w:name w:val="Pa3"/>
    <w:basedOn w:val="Default"/>
    <w:next w:val="Default"/>
    <w:uiPriority w:val="99"/>
    <w:rsid w:val="0047251B"/>
    <w:pPr>
      <w:widowControl w:val="0"/>
      <w:spacing w:line="241" w:lineRule="atLeast"/>
    </w:pPr>
    <w:rPr>
      <w:rFonts w:ascii="GillSans" w:hAnsi="GillSans" w:cstheme="minorBidi"/>
      <w:color w:val="auto"/>
      <w:lang w:val="en-US"/>
    </w:rPr>
  </w:style>
  <w:style w:type="character" w:customStyle="1" w:styleId="A4">
    <w:name w:val="A4"/>
    <w:uiPriority w:val="99"/>
    <w:rsid w:val="0047251B"/>
    <w:rPr>
      <w:rFonts w:ascii="GillSans Light" w:hAnsi="GillSans Light" w:cs="GillSans Light"/>
      <w:color w:val="211D1E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7251B"/>
    <w:pPr>
      <w:widowControl w:val="0"/>
      <w:spacing w:line="241" w:lineRule="atLeast"/>
    </w:pPr>
    <w:rPr>
      <w:rFonts w:ascii="GillSans" w:hAnsi="GillSans" w:cstheme="minorBidi"/>
      <w:color w:val="auto"/>
      <w:lang w:val="en-US"/>
    </w:rPr>
  </w:style>
  <w:style w:type="character" w:customStyle="1" w:styleId="A2">
    <w:name w:val="A2"/>
    <w:uiPriority w:val="99"/>
    <w:rsid w:val="0047251B"/>
    <w:rPr>
      <w:rFonts w:cs="GillSans Light"/>
      <w:color w:val="211D1E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720DB3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F95"/>
    <w:rPr>
      <w:color w:val="58B0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arrogateh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Director/Google%20Drive/Private%20Share/PUBLICITY/Rebranding%202016/Wellspring%20Therapy%20&amp;%20Training%20Branding%20Folder/Word%20Templates/A4%20Blank%20Template%20with%20strapline.dotx" TargetMode="External"/></Relationships>
</file>

<file path=word/theme/theme1.xml><?xml version="1.0" encoding="utf-8"?>
<a:theme xmlns:a="http://schemas.openxmlformats.org/drawingml/2006/main" name="Wellspring Tes">
  <a:themeElements>
    <a:clrScheme name="Custom 1">
      <a:dk1>
        <a:srgbClr val="071A37"/>
      </a:dk1>
      <a:lt1>
        <a:srgbClr val="FFFFFF"/>
      </a:lt1>
      <a:dk2>
        <a:srgbClr val="44546A"/>
      </a:dk2>
      <a:lt2>
        <a:srgbClr val="E7E6E6"/>
      </a:lt2>
      <a:accent1>
        <a:srgbClr val="58B0D7"/>
      </a:accent1>
      <a:accent2>
        <a:srgbClr val="407CA5"/>
      </a:accent2>
      <a:accent3>
        <a:srgbClr val="73BE90"/>
      </a:accent3>
      <a:accent4>
        <a:srgbClr val="445159"/>
      </a:accent4>
      <a:accent5>
        <a:srgbClr val="F7A356"/>
      </a:accent5>
      <a:accent6>
        <a:srgbClr val="58B0D7"/>
      </a:accent6>
      <a:hlink>
        <a:srgbClr val="407CA5"/>
      </a:hlink>
      <a:folHlink>
        <a:srgbClr val="58B0D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 Template with strapline.dotx</Template>
  <TotalTime>1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Microsoft Office User</cp:lastModifiedBy>
  <cp:revision>2</cp:revision>
  <dcterms:created xsi:type="dcterms:W3CDTF">2017-02-02T22:53:00Z</dcterms:created>
  <dcterms:modified xsi:type="dcterms:W3CDTF">2017-02-02T22:53:00Z</dcterms:modified>
</cp:coreProperties>
</file>